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09" w:rsidRDefault="00766A09" w:rsidP="00FC11A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REGLUR</w:t>
      </w:r>
    </w:p>
    <w:p w:rsidR="00766A09" w:rsidRPr="00FC11A7" w:rsidRDefault="00766A09" w:rsidP="00FC11A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66A09" w:rsidRDefault="00766A09" w:rsidP="00FC11A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C11A7">
        <w:rPr>
          <w:rFonts w:ascii="Times New Roman" w:hAnsi="Times New Roman"/>
          <w:b/>
          <w:sz w:val="24"/>
          <w:szCs w:val="24"/>
        </w:rPr>
        <w:t>um breytingu á reglum um björgunar- og öryggisbúnað íslenskra skipa, nr. 189/1994, með síðari breytingum.</w:t>
      </w:r>
    </w:p>
    <w:p w:rsidR="00766A09" w:rsidRDefault="00766A09" w:rsidP="00FC11A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66A09" w:rsidRPr="00FC11A7" w:rsidRDefault="00766A09" w:rsidP="00FC11A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C11A7">
        <w:rPr>
          <w:rFonts w:ascii="Times New Roman" w:hAnsi="Times New Roman"/>
          <w:sz w:val="24"/>
          <w:szCs w:val="24"/>
        </w:rPr>
        <w:t>1. gr.</w:t>
      </w:r>
    </w:p>
    <w:p w:rsidR="00766A09" w:rsidRPr="00FC11A7" w:rsidRDefault="00766A09" w:rsidP="00FC11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C11A7">
        <w:rPr>
          <w:rFonts w:ascii="Times New Roman" w:hAnsi="Times New Roman"/>
          <w:sz w:val="24"/>
          <w:szCs w:val="24"/>
        </w:rPr>
        <w:tab/>
        <w:t>Grein 3.5 verður svohljóðandi:</w:t>
      </w:r>
    </w:p>
    <w:p w:rsidR="00766A09" w:rsidRPr="00FC11A7" w:rsidRDefault="00766A09" w:rsidP="00FC11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C11A7">
        <w:rPr>
          <w:rFonts w:ascii="Times New Roman" w:hAnsi="Times New Roman"/>
          <w:sz w:val="24"/>
          <w:szCs w:val="24"/>
        </w:rPr>
        <w:t>3.5.</w:t>
      </w:r>
      <w:r w:rsidRPr="00FC11A7">
        <w:rPr>
          <w:rFonts w:ascii="Times New Roman" w:hAnsi="Times New Roman"/>
          <w:sz w:val="24"/>
          <w:szCs w:val="24"/>
        </w:rPr>
        <w:tab/>
        <w:t>Hvert skip 8 m að lengd og lengra skal búið björgunarbúningum fyrir alla skipverja. Siglingastofnun Íslands er heimilt að víkja</w:t>
      </w:r>
      <w:r>
        <w:rPr>
          <w:rFonts w:ascii="Times New Roman" w:hAnsi="Times New Roman"/>
          <w:sz w:val="24"/>
          <w:szCs w:val="24"/>
        </w:rPr>
        <w:t xml:space="preserve"> frá þessu ákvæði fyrir skip 8-</w:t>
      </w:r>
      <w:r w:rsidRPr="00FC11A7">
        <w:rPr>
          <w:rFonts w:ascii="Times New Roman" w:hAnsi="Times New Roman"/>
          <w:sz w:val="24"/>
          <w:szCs w:val="24"/>
        </w:rPr>
        <w:t>12 m að lengd ef sýnt þykir að ekki sé hentugt rými um borð til að geyma björgunarbúningana með forsvaranlegum hætti né rými til að klæðast þeim. Sama á við um báta sem stunda aðeins veiðar í atvinnuskyni innan 1,5 sjómílna frá landi.</w:t>
      </w:r>
    </w:p>
    <w:p w:rsidR="00766A09" w:rsidRPr="00FC11A7" w:rsidRDefault="00766A09" w:rsidP="00FC11A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66A09" w:rsidRPr="00FC11A7" w:rsidRDefault="00766A09" w:rsidP="00FC11A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C11A7">
        <w:rPr>
          <w:rFonts w:ascii="Times New Roman" w:hAnsi="Times New Roman"/>
          <w:sz w:val="24"/>
          <w:szCs w:val="24"/>
        </w:rPr>
        <w:t>2. gr.</w:t>
      </w:r>
    </w:p>
    <w:p w:rsidR="00766A09" w:rsidRPr="00FC11A7" w:rsidRDefault="00766A09" w:rsidP="00FC11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C11A7">
        <w:rPr>
          <w:rFonts w:ascii="Times New Roman" w:hAnsi="Times New Roman"/>
          <w:sz w:val="24"/>
          <w:szCs w:val="24"/>
        </w:rPr>
        <w:tab/>
        <w:t>Grein 3.8 verður svohljóðandi:</w:t>
      </w:r>
    </w:p>
    <w:p w:rsidR="00766A09" w:rsidRPr="00FC11A7" w:rsidRDefault="00766A09" w:rsidP="00FC11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C11A7">
        <w:rPr>
          <w:rFonts w:ascii="Times New Roman" w:hAnsi="Times New Roman"/>
          <w:sz w:val="24"/>
          <w:szCs w:val="24"/>
        </w:rPr>
        <w:t>3.8.</w:t>
      </w:r>
      <w:r w:rsidRPr="00FC11A7">
        <w:rPr>
          <w:rFonts w:ascii="Times New Roman" w:hAnsi="Times New Roman"/>
          <w:sz w:val="24"/>
          <w:szCs w:val="24"/>
        </w:rPr>
        <w:tab/>
        <w:t>Um borð í bátum sem ekki er skylt að nota björgunarbúninga og notaðir eru í atvinnuskyni, skal vera viðurkenndur vinnufatnaður fyrir alla um borð sem er einangrandi og búinn floti.</w:t>
      </w:r>
    </w:p>
    <w:p w:rsidR="00766A09" w:rsidRPr="00FC11A7" w:rsidRDefault="00766A09" w:rsidP="00FC11A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66A09" w:rsidRPr="00FC11A7" w:rsidRDefault="00766A09" w:rsidP="00FC11A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C11A7">
        <w:rPr>
          <w:rFonts w:ascii="Times New Roman" w:hAnsi="Times New Roman"/>
          <w:sz w:val="24"/>
          <w:szCs w:val="24"/>
        </w:rPr>
        <w:t>3. gr.</w:t>
      </w:r>
    </w:p>
    <w:p w:rsidR="00766A09" w:rsidRPr="00FC11A7" w:rsidRDefault="00766A09" w:rsidP="00FC11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C11A7">
        <w:rPr>
          <w:rFonts w:ascii="Times New Roman" w:hAnsi="Times New Roman"/>
          <w:sz w:val="24"/>
          <w:szCs w:val="24"/>
        </w:rPr>
        <w:tab/>
        <w:t>Reglur þessar, sem settar eru samkvæmt lögum um eftirlit með skipum, nr. 47/2003, öðlast þegar gildi og skulu uppfyllt eigi síðar en við fyrstu búnaðarskoðun sem fram fer eftir 1. október 2012.</w:t>
      </w:r>
    </w:p>
    <w:p w:rsidR="00766A09" w:rsidRDefault="00766A09" w:rsidP="00FC11A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66A09" w:rsidRPr="00FC11A7" w:rsidRDefault="00766A09" w:rsidP="00FC11A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66A09" w:rsidRDefault="00766A09" w:rsidP="00FC11A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C11A7">
        <w:rPr>
          <w:rFonts w:ascii="Times New Roman" w:hAnsi="Times New Roman"/>
          <w:sz w:val="24"/>
          <w:szCs w:val="24"/>
        </w:rPr>
        <w:t xml:space="preserve">Innanríkisráðuneytinu, </w:t>
      </w:r>
      <w:r>
        <w:rPr>
          <w:rFonts w:ascii="Times New Roman" w:hAnsi="Times New Roman"/>
          <w:sz w:val="24"/>
          <w:szCs w:val="24"/>
        </w:rPr>
        <w:t>apríl</w:t>
      </w:r>
      <w:r w:rsidRPr="00FC11A7">
        <w:rPr>
          <w:rFonts w:ascii="Times New Roman" w:hAnsi="Times New Roman"/>
          <w:sz w:val="24"/>
          <w:szCs w:val="24"/>
        </w:rPr>
        <w:t xml:space="preserve"> 2012.</w:t>
      </w:r>
    </w:p>
    <w:p w:rsidR="00766A09" w:rsidRDefault="00766A09" w:rsidP="00FC11A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66A09" w:rsidRDefault="00766A09" w:rsidP="00FC11A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66A09" w:rsidRDefault="00766A09" w:rsidP="00FC11A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66A09" w:rsidRDefault="00766A09" w:rsidP="00FC11A7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Ögmundur Jónasson</w:t>
      </w:r>
    </w:p>
    <w:p w:rsidR="00766A09" w:rsidRDefault="00766A09" w:rsidP="00FC11A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66A09" w:rsidRDefault="00766A09" w:rsidP="00FC11A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66A09" w:rsidRDefault="00766A09" w:rsidP="00FC11A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66A09" w:rsidRPr="00FC11A7" w:rsidRDefault="00766A09" w:rsidP="00FC11A7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Ragnhildur Hjaltadóttir</w:t>
      </w:r>
    </w:p>
    <w:sectPr w:rsidR="00766A09" w:rsidRPr="00FC11A7" w:rsidSect="00EA68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A09" w:rsidRDefault="00766A09" w:rsidP="00FC11A7">
      <w:pPr>
        <w:spacing w:after="0" w:line="240" w:lineRule="auto"/>
      </w:pPr>
      <w:r>
        <w:separator/>
      </w:r>
    </w:p>
  </w:endnote>
  <w:endnote w:type="continuationSeparator" w:id="0">
    <w:p w:rsidR="00766A09" w:rsidRDefault="00766A09" w:rsidP="00FC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09" w:rsidRDefault="00766A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09" w:rsidRDefault="00766A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09" w:rsidRDefault="00766A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A09" w:rsidRDefault="00766A09" w:rsidP="00FC11A7">
      <w:pPr>
        <w:spacing w:after="0" w:line="240" w:lineRule="auto"/>
      </w:pPr>
      <w:r>
        <w:separator/>
      </w:r>
    </w:p>
  </w:footnote>
  <w:footnote w:type="continuationSeparator" w:id="0">
    <w:p w:rsidR="00766A09" w:rsidRDefault="00766A09" w:rsidP="00FC1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09" w:rsidRDefault="00766A09">
    <w:pPr>
      <w:pStyle w:val="Header"/>
    </w:pPr>
    <w:r>
      <w:rPr>
        <w:noProof/>
        <w:lang w:eastAsia="is-I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8767" o:spid="_x0000_s2049" type="#_x0000_t136" style="position:absolute;margin-left:0;margin-top:0;width:426.35pt;height:213.1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Ö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09" w:rsidRDefault="00766A09">
    <w:pPr>
      <w:pStyle w:val="Header"/>
    </w:pPr>
    <w:r>
      <w:rPr>
        <w:noProof/>
        <w:lang w:eastAsia="is-I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8768" o:spid="_x0000_s2050" type="#_x0000_t136" style="position:absolute;margin-left:0;margin-top:0;width:426.35pt;height:213.1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Ö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09" w:rsidRDefault="00766A09">
    <w:pPr>
      <w:pStyle w:val="Header"/>
    </w:pPr>
    <w:r>
      <w:rPr>
        <w:noProof/>
        <w:lang w:eastAsia="is-I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8766" o:spid="_x0000_s2051" type="#_x0000_t136" style="position:absolute;margin-left:0;margin-top:0;width:426.35pt;height:213.1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ÖG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1A7"/>
    <w:rsid w:val="00005FD0"/>
    <w:rsid w:val="00010D38"/>
    <w:rsid w:val="00012DD4"/>
    <w:rsid w:val="00013C1C"/>
    <w:rsid w:val="00015E56"/>
    <w:rsid w:val="00020D3D"/>
    <w:rsid w:val="000323B5"/>
    <w:rsid w:val="00033C45"/>
    <w:rsid w:val="00042B6E"/>
    <w:rsid w:val="00043D5F"/>
    <w:rsid w:val="00051541"/>
    <w:rsid w:val="00053515"/>
    <w:rsid w:val="00053F1B"/>
    <w:rsid w:val="00066477"/>
    <w:rsid w:val="000812BB"/>
    <w:rsid w:val="00086262"/>
    <w:rsid w:val="00096AFE"/>
    <w:rsid w:val="0009727E"/>
    <w:rsid w:val="000A0ABE"/>
    <w:rsid w:val="000A1EBF"/>
    <w:rsid w:val="000A4A98"/>
    <w:rsid w:val="000B785A"/>
    <w:rsid w:val="000C49A9"/>
    <w:rsid w:val="000D641D"/>
    <w:rsid w:val="000F4656"/>
    <w:rsid w:val="000F5DBF"/>
    <w:rsid w:val="001063CB"/>
    <w:rsid w:val="001104CE"/>
    <w:rsid w:val="0014229B"/>
    <w:rsid w:val="00142707"/>
    <w:rsid w:val="00142B85"/>
    <w:rsid w:val="001535C8"/>
    <w:rsid w:val="00162968"/>
    <w:rsid w:val="00163015"/>
    <w:rsid w:val="001677FF"/>
    <w:rsid w:val="00176CD8"/>
    <w:rsid w:val="0019361C"/>
    <w:rsid w:val="00194C62"/>
    <w:rsid w:val="00197E6D"/>
    <w:rsid w:val="001A3E41"/>
    <w:rsid w:val="001C3850"/>
    <w:rsid w:val="001C3A1E"/>
    <w:rsid w:val="001D0756"/>
    <w:rsid w:val="001D5154"/>
    <w:rsid w:val="001D5CD9"/>
    <w:rsid w:val="001D7724"/>
    <w:rsid w:val="001F63A1"/>
    <w:rsid w:val="001F64E6"/>
    <w:rsid w:val="00206477"/>
    <w:rsid w:val="002123F0"/>
    <w:rsid w:val="002311BC"/>
    <w:rsid w:val="0023580B"/>
    <w:rsid w:val="00237BC9"/>
    <w:rsid w:val="0024175B"/>
    <w:rsid w:val="002510C4"/>
    <w:rsid w:val="00264C89"/>
    <w:rsid w:val="00274717"/>
    <w:rsid w:val="0027781D"/>
    <w:rsid w:val="0028300D"/>
    <w:rsid w:val="00284304"/>
    <w:rsid w:val="002847F8"/>
    <w:rsid w:val="00285A45"/>
    <w:rsid w:val="002918A6"/>
    <w:rsid w:val="002942C7"/>
    <w:rsid w:val="002A0A0D"/>
    <w:rsid w:val="002A35BC"/>
    <w:rsid w:val="002A4E5B"/>
    <w:rsid w:val="002B19C2"/>
    <w:rsid w:val="002C301F"/>
    <w:rsid w:val="002D7D05"/>
    <w:rsid w:val="002E2CAB"/>
    <w:rsid w:val="002F11BD"/>
    <w:rsid w:val="002F6D84"/>
    <w:rsid w:val="00317F23"/>
    <w:rsid w:val="003517DE"/>
    <w:rsid w:val="003530F9"/>
    <w:rsid w:val="0036650C"/>
    <w:rsid w:val="00367D8E"/>
    <w:rsid w:val="0037183B"/>
    <w:rsid w:val="00371B1A"/>
    <w:rsid w:val="00373F37"/>
    <w:rsid w:val="003778DD"/>
    <w:rsid w:val="00380C1A"/>
    <w:rsid w:val="00385874"/>
    <w:rsid w:val="003B7A10"/>
    <w:rsid w:val="003C2AB1"/>
    <w:rsid w:val="003C3A69"/>
    <w:rsid w:val="003C7C2D"/>
    <w:rsid w:val="003E3739"/>
    <w:rsid w:val="003E4ED4"/>
    <w:rsid w:val="003F737A"/>
    <w:rsid w:val="00401B21"/>
    <w:rsid w:val="0040733E"/>
    <w:rsid w:val="0043456C"/>
    <w:rsid w:val="0043600E"/>
    <w:rsid w:val="0044019A"/>
    <w:rsid w:val="004478E4"/>
    <w:rsid w:val="0045296A"/>
    <w:rsid w:val="00452C47"/>
    <w:rsid w:val="004551D0"/>
    <w:rsid w:val="004616E1"/>
    <w:rsid w:val="0046752C"/>
    <w:rsid w:val="004720AD"/>
    <w:rsid w:val="00480119"/>
    <w:rsid w:val="00481A67"/>
    <w:rsid w:val="004904AE"/>
    <w:rsid w:val="004B4B7B"/>
    <w:rsid w:val="004D29C0"/>
    <w:rsid w:val="004D30FB"/>
    <w:rsid w:val="004E6525"/>
    <w:rsid w:val="004E7F09"/>
    <w:rsid w:val="004F3752"/>
    <w:rsid w:val="004F6C13"/>
    <w:rsid w:val="00511572"/>
    <w:rsid w:val="005231BC"/>
    <w:rsid w:val="00525882"/>
    <w:rsid w:val="00540245"/>
    <w:rsid w:val="005531BD"/>
    <w:rsid w:val="005620C8"/>
    <w:rsid w:val="00565EFD"/>
    <w:rsid w:val="00576029"/>
    <w:rsid w:val="00586FDE"/>
    <w:rsid w:val="00593E4C"/>
    <w:rsid w:val="00594FC5"/>
    <w:rsid w:val="005B2F74"/>
    <w:rsid w:val="005C38EF"/>
    <w:rsid w:val="005C4A69"/>
    <w:rsid w:val="005D2557"/>
    <w:rsid w:val="005D2693"/>
    <w:rsid w:val="005D3E10"/>
    <w:rsid w:val="005D458A"/>
    <w:rsid w:val="005E3FE2"/>
    <w:rsid w:val="005F1091"/>
    <w:rsid w:val="005F1C58"/>
    <w:rsid w:val="005F3B1D"/>
    <w:rsid w:val="00607DD8"/>
    <w:rsid w:val="00615DC2"/>
    <w:rsid w:val="00621D5A"/>
    <w:rsid w:val="0062441F"/>
    <w:rsid w:val="006264FB"/>
    <w:rsid w:val="00626D66"/>
    <w:rsid w:val="006409A4"/>
    <w:rsid w:val="00640C10"/>
    <w:rsid w:val="006571DF"/>
    <w:rsid w:val="00657648"/>
    <w:rsid w:val="00667231"/>
    <w:rsid w:val="00677E7F"/>
    <w:rsid w:val="00683F4C"/>
    <w:rsid w:val="006A603D"/>
    <w:rsid w:val="006B212E"/>
    <w:rsid w:val="006B2E44"/>
    <w:rsid w:val="006B3F04"/>
    <w:rsid w:val="006B6ACE"/>
    <w:rsid w:val="006C044C"/>
    <w:rsid w:val="006D2946"/>
    <w:rsid w:val="006D7544"/>
    <w:rsid w:val="00710C3E"/>
    <w:rsid w:val="0071255D"/>
    <w:rsid w:val="00714D5C"/>
    <w:rsid w:val="00726232"/>
    <w:rsid w:val="007367AC"/>
    <w:rsid w:val="00742E31"/>
    <w:rsid w:val="00751252"/>
    <w:rsid w:val="00752EE9"/>
    <w:rsid w:val="00755FD1"/>
    <w:rsid w:val="00757DFE"/>
    <w:rsid w:val="00766A09"/>
    <w:rsid w:val="00772E2C"/>
    <w:rsid w:val="00776647"/>
    <w:rsid w:val="00777528"/>
    <w:rsid w:val="007859F9"/>
    <w:rsid w:val="0078679B"/>
    <w:rsid w:val="007902B9"/>
    <w:rsid w:val="0079799A"/>
    <w:rsid w:val="007A2CC5"/>
    <w:rsid w:val="007C139E"/>
    <w:rsid w:val="007C1F98"/>
    <w:rsid w:val="007D4FB0"/>
    <w:rsid w:val="007E340C"/>
    <w:rsid w:val="007E4174"/>
    <w:rsid w:val="008005D9"/>
    <w:rsid w:val="008121AA"/>
    <w:rsid w:val="0081232A"/>
    <w:rsid w:val="0081327A"/>
    <w:rsid w:val="00816EAF"/>
    <w:rsid w:val="0082397D"/>
    <w:rsid w:val="00827E2D"/>
    <w:rsid w:val="0083728C"/>
    <w:rsid w:val="008409ED"/>
    <w:rsid w:val="00847DDA"/>
    <w:rsid w:val="008604F2"/>
    <w:rsid w:val="00862F12"/>
    <w:rsid w:val="00870B79"/>
    <w:rsid w:val="008810D6"/>
    <w:rsid w:val="008829B7"/>
    <w:rsid w:val="00896399"/>
    <w:rsid w:val="00897C8C"/>
    <w:rsid w:val="008A73C6"/>
    <w:rsid w:val="008B6F7A"/>
    <w:rsid w:val="008C340F"/>
    <w:rsid w:val="008C3BCC"/>
    <w:rsid w:val="008C77B1"/>
    <w:rsid w:val="008C7CC2"/>
    <w:rsid w:val="008D2ED2"/>
    <w:rsid w:val="008E081C"/>
    <w:rsid w:val="008E65AC"/>
    <w:rsid w:val="008F3D3E"/>
    <w:rsid w:val="008F6304"/>
    <w:rsid w:val="00906B3B"/>
    <w:rsid w:val="00910688"/>
    <w:rsid w:val="009200DD"/>
    <w:rsid w:val="00931C34"/>
    <w:rsid w:val="00934CA6"/>
    <w:rsid w:val="0093571C"/>
    <w:rsid w:val="009377D4"/>
    <w:rsid w:val="0094110C"/>
    <w:rsid w:val="00945149"/>
    <w:rsid w:val="009464D6"/>
    <w:rsid w:val="00954917"/>
    <w:rsid w:val="00956F68"/>
    <w:rsid w:val="009709AE"/>
    <w:rsid w:val="00982BE6"/>
    <w:rsid w:val="00990D02"/>
    <w:rsid w:val="00994579"/>
    <w:rsid w:val="009A084E"/>
    <w:rsid w:val="009B2DC6"/>
    <w:rsid w:val="009E1044"/>
    <w:rsid w:val="009E6367"/>
    <w:rsid w:val="009E63D1"/>
    <w:rsid w:val="00A07215"/>
    <w:rsid w:val="00A14291"/>
    <w:rsid w:val="00A2630C"/>
    <w:rsid w:val="00A26AB4"/>
    <w:rsid w:val="00A330C9"/>
    <w:rsid w:val="00A3719E"/>
    <w:rsid w:val="00A45DE2"/>
    <w:rsid w:val="00A54133"/>
    <w:rsid w:val="00A60F70"/>
    <w:rsid w:val="00A63742"/>
    <w:rsid w:val="00A64A7B"/>
    <w:rsid w:val="00A90498"/>
    <w:rsid w:val="00A97359"/>
    <w:rsid w:val="00AA0417"/>
    <w:rsid w:val="00AA10C4"/>
    <w:rsid w:val="00AA2D22"/>
    <w:rsid w:val="00AB0399"/>
    <w:rsid w:val="00AB30F1"/>
    <w:rsid w:val="00AC4584"/>
    <w:rsid w:val="00AD10B4"/>
    <w:rsid w:val="00AD11D6"/>
    <w:rsid w:val="00AD184B"/>
    <w:rsid w:val="00AD7E78"/>
    <w:rsid w:val="00AD7FE4"/>
    <w:rsid w:val="00AE06DE"/>
    <w:rsid w:val="00AE1762"/>
    <w:rsid w:val="00AF24EF"/>
    <w:rsid w:val="00B0242E"/>
    <w:rsid w:val="00B02CE5"/>
    <w:rsid w:val="00B031D1"/>
    <w:rsid w:val="00B04088"/>
    <w:rsid w:val="00B073FD"/>
    <w:rsid w:val="00B07F19"/>
    <w:rsid w:val="00B23F03"/>
    <w:rsid w:val="00B3064D"/>
    <w:rsid w:val="00B46936"/>
    <w:rsid w:val="00B47AD1"/>
    <w:rsid w:val="00B61DA8"/>
    <w:rsid w:val="00B71FD2"/>
    <w:rsid w:val="00B74936"/>
    <w:rsid w:val="00B75475"/>
    <w:rsid w:val="00B81F6E"/>
    <w:rsid w:val="00B84342"/>
    <w:rsid w:val="00B86E2F"/>
    <w:rsid w:val="00B9519A"/>
    <w:rsid w:val="00B97DC4"/>
    <w:rsid w:val="00BA1EE7"/>
    <w:rsid w:val="00BB5043"/>
    <w:rsid w:val="00BC2C37"/>
    <w:rsid w:val="00BD4051"/>
    <w:rsid w:val="00BE0BCF"/>
    <w:rsid w:val="00BE513D"/>
    <w:rsid w:val="00BE7ED6"/>
    <w:rsid w:val="00C0599A"/>
    <w:rsid w:val="00C22A5E"/>
    <w:rsid w:val="00C27918"/>
    <w:rsid w:val="00C36B09"/>
    <w:rsid w:val="00C434A4"/>
    <w:rsid w:val="00C4425D"/>
    <w:rsid w:val="00C47118"/>
    <w:rsid w:val="00C527FD"/>
    <w:rsid w:val="00C52C2B"/>
    <w:rsid w:val="00C53673"/>
    <w:rsid w:val="00C63E4B"/>
    <w:rsid w:val="00C65D4B"/>
    <w:rsid w:val="00C670A8"/>
    <w:rsid w:val="00C70619"/>
    <w:rsid w:val="00C92D2C"/>
    <w:rsid w:val="00CC2907"/>
    <w:rsid w:val="00CC4D86"/>
    <w:rsid w:val="00CE25DC"/>
    <w:rsid w:val="00CE6A5C"/>
    <w:rsid w:val="00CE7665"/>
    <w:rsid w:val="00CF348B"/>
    <w:rsid w:val="00CF7138"/>
    <w:rsid w:val="00D00CAF"/>
    <w:rsid w:val="00D0590D"/>
    <w:rsid w:val="00D100BB"/>
    <w:rsid w:val="00D127B4"/>
    <w:rsid w:val="00D14274"/>
    <w:rsid w:val="00D27201"/>
    <w:rsid w:val="00D3030C"/>
    <w:rsid w:val="00D41ADC"/>
    <w:rsid w:val="00D4251D"/>
    <w:rsid w:val="00D45C17"/>
    <w:rsid w:val="00D51FC4"/>
    <w:rsid w:val="00D54AA6"/>
    <w:rsid w:val="00D57643"/>
    <w:rsid w:val="00D607E0"/>
    <w:rsid w:val="00D67390"/>
    <w:rsid w:val="00D677D1"/>
    <w:rsid w:val="00D7257C"/>
    <w:rsid w:val="00D779C8"/>
    <w:rsid w:val="00D90AF8"/>
    <w:rsid w:val="00D92203"/>
    <w:rsid w:val="00DB42DB"/>
    <w:rsid w:val="00DD1329"/>
    <w:rsid w:val="00DF0B79"/>
    <w:rsid w:val="00E04404"/>
    <w:rsid w:val="00E32CC8"/>
    <w:rsid w:val="00E33780"/>
    <w:rsid w:val="00E3537D"/>
    <w:rsid w:val="00E36FF2"/>
    <w:rsid w:val="00E509C2"/>
    <w:rsid w:val="00E50A65"/>
    <w:rsid w:val="00E511F4"/>
    <w:rsid w:val="00E801FC"/>
    <w:rsid w:val="00E83405"/>
    <w:rsid w:val="00E83C5D"/>
    <w:rsid w:val="00E84C3A"/>
    <w:rsid w:val="00EA0650"/>
    <w:rsid w:val="00EA6316"/>
    <w:rsid w:val="00EA63EC"/>
    <w:rsid w:val="00EA6818"/>
    <w:rsid w:val="00EB4FDF"/>
    <w:rsid w:val="00EB70E0"/>
    <w:rsid w:val="00EB744E"/>
    <w:rsid w:val="00EB792B"/>
    <w:rsid w:val="00EC6866"/>
    <w:rsid w:val="00ED20C0"/>
    <w:rsid w:val="00ED4A02"/>
    <w:rsid w:val="00ED5C65"/>
    <w:rsid w:val="00EE2229"/>
    <w:rsid w:val="00EE29A1"/>
    <w:rsid w:val="00EE2A9D"/>
    <w:rsid w:val="00EE5932"/>
    <w:rsid w:val="00EF15B6"/>
    <w:rsid w:val="00F060AB"/>
    <w:rsid w:val="00F16FDE"/>
    <w:rsid w:val="00F2073F"/>
    <w:rsid w:val="00F217DB"/>
    <w:rsid w:val="00F31706"/>
    <w:rsid w:val="00F3683E"/>
    <w:rsid w:val="00F52DE3"/>
    <w:rsid w:val="00F53AF2"/>
    <w:rsid w:val="00F6119D"/>
    <w:rsid w:val="00F642D9"/>
    <w:rsid w:val="00F711C3"/>
    <w:rsid w:val="00F8741E"/>
    <w:rsid w:val="00F916DF"/>
    <w:rsid w:val="00F93F0A"/>
    <w:rsid w:val="00F95DC1"/>
    <w:rsid w:val="00FA639D"/>
    <w:rsid w:val="00FB11AD"/>
    <w:rsid w:val="00FB6A8C"/>
    <w:rsid w:val="00FB71A4"/>
    <w:rsid w:val="00FC11A7"/>
    <w:rsid w:val="00FD5429"/>
    <w:rsid w:val="00FE43F7"/>
    <w:rsid w:val="00FF1D34"/>
    <w:rsid w:val="00FF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C1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11A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C1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11A7"/>
    <w:rPr>
      <w:rFonts w:cs="Times New Roman"/>
    </w:rPr>
  </w:style>
  <w:style w:type="paragraph" w:styleId="NoSpacing">
    <w:name w:val="No Spacing"/>
    <w:uiPriority w:val="99"/>
    <w:qFormat/>
    <w:rsid w:val="00FC11A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159</Words>
  <Characters>907</Characters>
  <Application>Microsoft Office Outlook</Application>
  <DocSecurity>0</DocSecurity>
  <Lines>0</Lines>
  <Paragraphs>0</Paragraphs>
  <ScaleCrop>false</ScaleCrop>
  <Company>DKM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REGLUR</dc:title>
  <dc:subject/>
  <dc:creator>Björn Freyr Björnsson</dc:creator>
  <cp:keywords/>
  <dc:description/>
  <cp:lastModifiedBy>.</cp:lastModifiedBy>
  <cp:revision>2</cp:revision>
  <dcterms:created xsi:type="dcterms:W3CDTF">2012-04-10T10:02:00Z</dcterms:created>
  <dcterms:modified xsi:type="dcterms:W3CDTF">2012-04-10T10:02:00Z</dcterms:modified>
</cp:coreProperties>
</file>